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3" w:rsidRPr="000C0C33" w:rsidRDefault="000C0C33" w:rsidP="000C0C33">
      <w:pPr>
        <w:pBdr>
          <w:bottom w:val="single" w:sz="4" w:space="1" w:color="auto"/>
        </w:pBdr>
        <w:tabs>
          <w:tab w:val="center" w:pos="5040"/>
          <w:tab w:val="right" w:pos="10080"/>
        </w:tabs>
        <w:spacing w:after="0" w:line="240" w:lineRule="auto"/>
        <w:ind w:left="2016" w:right="20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33">
        <w:rPr>
          <w:rFonts w:ascii="Times New Roman" w:hAnsi="Times New Roman" w:cs="Times New Roman"/>
          <w:b/>
          <w:sz w:val="32"/>
          <w:szCs w:val="32"/>
        </w:rPr>
        <w:t>BETHEL UNIVERSITY</w:t>
      </w:r>
    </w:p>
    <w:p w:rsidR="000C0C33" w:rsidRPr="000C0C33" w:rsidRDefault="000C0C33" w:rsidP="000C0C33">
      <w:pPr>
        <w:pStyle w:val="Header"/>
        <w:jc w:val="center"/>
        <w:rPr>
          <w:rFonts w:ascii="Times New Roman" w:hAnsi="Times New Roman" w:cs="Times New Roman"/>
          <w:b/>
        </w:rPr>
      </w:pPr>
    </w:p>
    <w:p w:rsidR="000C0C33" w:rsidRPr="000C0C33" w:rsidRDefault="000C0C33" w:rsidP="000C0C3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POST-AWARD GRANT INFORMATION</w:t>
      </w:r>
    </w:p>
    <w:p w:rsidR="000C0C33" w:rsidRPr="000C0C33" w:rsidRDefault="000C0C33" w:rsidP="000C0C33">
      <w:pPr>
        <w:spacing w:after="0" w:line="240" w:lineRule="auto"/>
        <w:rPr>
          <w:rFonts w:ascii="Arial" w:hAnsi="Arial" w:cs="Arial"/>
          <w:b/>
          <w:u w:val="single"/>
        </w:rPr>
      </w:pPr>
    </w:p>
    <w:p w:rsidR="000C0C33" w:rsidRPr="000C0C33" w:rsidRDefault="000C0C33" w:rsidP="000C0C33">
      <w:pPr>
        <w:spacing w:after="0" w:line="240" w:lineRule="auto"/>
        <w:rPr>
          <w:rFonts w:ascii="Arial" w:hAnsi="Arial" w:cs="Arial"/>
          <w:b/>
          <w:u w:val="single"/>
        </w:rPr>
      </w:pPr>
    </w:p>
    <w:p w:rsidR="000C0C33" w:rsidRDefault="00017747" w:rsidP="000C0C33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</w:rPr>
      </w:pPr>
      <w:r w:rsidRPr="000C0C33">
        <w:rPr>
          <w:rFonts w:ascii="Times New Roman" w:hAnsi="Times New Roman" w:cs="Times New Roman"/>
          <w:b/>
        </w:rPr>
        <w:t xml:space="preserve">Name of </w:t>
      </w:r>
      <w:r w:rsidR="000C0C33" w:rsidRPr="000C0C33">
        <w:rPr>
          <w:rFonts w:ascii="Times New Roman" w:hAnsi="Times New Roman" w:cs="Times New Roman"/>
          <w:b/>
        </w:rPr>
        <w:t xml:space="preserve">Principle Investigator </w:t>
      </w:r>
      <w:r w:rsidR="000C0C33">
        <w:rPr>
          <w:rFonts w:ascii="Times New Roman" w:hAnsi="Times New Roman" w:cs="Times New Roman"/>
          <w:b/>
        </w:rPr>
        <w:t>(PI)</w:t>
      </w:r>
      <w:r w:rsidRPr="000C0C33">
        <w:rPr>
          <w:rFonts w:ascii="Times New Roman" w:hAnsi="Times New Roman" w:cs="Times New Roman"/>
          <w:b/>
        </w:rPr>
        <w:t>/Grant Manager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59956055"/>
          <w:placeholder>
            <w:docPart w:val="4CF31ED5733445F0A6C25BFC0B98BB3D"/>
          </w:placeholder>
          <w:showingPlcHdr/>
        </w:sdtPr>
        <w:sdtEndPr/>
        <w:sdtContent>
          <w:r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81369" w:rsidRPr="000C0C33" w:rsidRDefault="00017747" w:rsidP="000C0C33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</w:rPr>
      </w:pPr>
      <w:r w:rsidRPr="000C0C33">
        <w:rPr>
          <w:rFonts w:ascii="Times New Roman" w:hAnsi="Times New Roman" w:cs="Times New Roman"/>
          <w:b/>
        </w:rPr>
        <w:t>Date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</w:rPr>
        <w:t xml:space="preserve"> </w:t>
      </w:r>
      <w:bookmarkStart w:id="0" w:name="_GoBack"/>
      <w:sdt>
        <w:sdtPr>
          <w:rPr>
            <w:rFonts w:ascii="Times New Roman" w:hAnsi="Times New Roman" w:cs="Times New Roman"/>
          </w:rPr>
          <w:id w:val="-379165578"/>
          <w:placeholder>
            <w:docPart w:val="7ACCBAB2D66944DABC3D67A24980F1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0C33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  <w:bookmarkEnd w:id="0"/>
    </w:p>
    <w:p w:rsidR="000C0C33" w:rsidRDefault="000C0C33" w:rsidP="000C0C33">
      <w:pPr>
        <w:spacing w:after="0" w:line="300" w:lineRule="exact"/>
        <w:rPr>
          <w:rFonts w:ascii="Times New Roman" w:hAnsi="Times New Roman" w:cs="Times New Roman"/>
          <w:b/>
        </w:rPr>
      </w:pPr>
    </w:p>
    <w:p w:rsidR="00017747" w:rsidRPr="000C0C33" w:rsidRDefault="00017747" w:rsidP="000C0C33">
      <w:pPr>
        <w:spacing w:after="0" w:line="300" w:lineRule="exact"/>
        <w:rPr>
          <w:rFonts w:ascii="Times New Roman" w:hAnsi="Times New Roman" w:cs="Times New Roman"/>
        </w:rPr>
      </w:pPr>
      <w:r w:rsidRPr="000C0C33">
        <w:rPr>
          <w:rFonts w:ascii="Times New Roman" w:hAnsi="Times New Roman" w:cs="Times New Roman"/>
          <w:b/>
        </w:rPr>
        <w:t>Name of Grant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5870093"/>
          <w:placeholder>
            <w:docPart w:val="4CF31ED5733445F0A6C25BFC0B98BB3D"/>
          </w:placeholder>
          <w:showingPlcHdr/>
        </w:sdtPr>
        <w:sdtEndPr/>
        <w:sdtContent>
          <w:r w:rsidR="00CA1301"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F4C2C" w:rsidRPr="000C0C33" w:rsidRDefault="00EF4C2C" w:rsidP="00EF4C2C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</w:rPr>
      </w:pPr>
      <w:r w:rsidRPr="000C0C33">
        <w:rPr>
          <w:rFonts w:ascii="Times New Roman" w:hAnsi="Times New Roman" w:cs="Times New Roman"/>
          <w:b/>
        </w:rPr>
        <w:t>Amount of Award</w:t>
      </w:r>
      <w:r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19085662"/>
          <w:placeholder>
            <w:docPart w:val="EC638363A12F44C3A0213E770C3A928C"/>
          </w:placeholder>
          <w:showingPlcHdr/>
        </w:sdtPr>
        <w:sdtContent>
          <w:r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D01953" w:rsidRPr="000C0C33" w:rsidRDefault="00017747" w:rsidP="00EF4C2C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</w:rPr>
      </w:pPr>
      <w:r w:rsidRPr="000C0C33">
        <w:rPr>
          <w:rFonts w:ascii="Times New Roman" w:hAnsi="Times New Roman" w:cs="Times New Roman"/>
          <w:b/>
        </w:rPr>
        <w:t>Agency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610352009"/>
          <w:placeholder>
            <w:docPart w:val="4CF31ED5733445F0A6C25BFC0B98BB3D"/>
          </w:placeholder>
          <w:showingPlcHdr/>
        </w:sdtPr>
        <w:sdtEndPr/>
        <w:sdtContent>
          <w:r w:rsidR="00CA1301"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D01953" w:rsidRPr="000C0C33">
        <w:rPr>
          <w:rFonts w:ascii="Times New Roman" w:hAnsi="Times New Roman" w:cs="Times New Roman"/>
          <w:b/>
        </w:rPr>
        <w:tab/>
      </w:r>
    </w:p>
    <w:p w:rsidR="00EF4C2C" w:rsidRDefault="00EF4C2C" w:rsidP="000C0C33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D01953" w:rsidRPr="000C0C33" w:rsidRDefault="00D01953" w:rsidP="000C0C33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  <w:r w:rsidRPr="000C0C33">
        <w:rPr>
          <w:rFonts w:ascii="Times New Roman" w:hAnsi="Times New Roman" w:cs="Times New Roman"/>
          <w:b/>
        </w:rPr>
        <w:t>Official Start Date of Grant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71819040"/>
          <w:placeholder>
            <w:docPart w:val="7ACCBAB2D66944DABC3D67A24980F1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301" w:rsidRPr="000C0C33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  <w:r w:rsidRPr="000C0C33">
        <w:rPr>
          <w:rFonts w:ascii="Times New Roman" w:hAnsi="Times New Roman" w:cs="Times New Roman"/>
          <w:b/>
        </w:rPr>
        <w:tab/>
        <w:t>Official End Date of Grant</w:t>
      </w:r>
      <w:r w:rsidR="000C0C33">
        <w:rPr>
          <w:rFonts w:ascii="Times New Roman" w:hAnsi="Times New Roman" w:cs="Times New Roman"/>
          <w:b/>
        </w:rPr>
        <w:t>:</w:t>
      </w:r>
      <w:r w:rsidRPr="000C0C3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496318913"/>
          <w:placeholder>
            <w:docPart w:val="7ACCBAB2D66944DABC3D67A24980F1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301" w:rsidRPr="000C0C33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0C0C33" w:rsidRDefault="000C0C33" w:rsidP="000C0C33">
      <w:pPr>
        <w:pStyle w:val="ListParagraph"/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D01953" w:rsidRPr="000C0C33" w:rsidRDefault="00CF2462" w:rsidP="000C0C33">
      <w:pPr>
        <w:pStyle w:val="ListParagraph"/>
        <w:numPr>
          <w:ilvl w:val="0"/>
          <w:numId w:val="1"/>
        </w:num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  <w:r w:rsidRPr="000C0C33">
        <w:rPr>
          <w:rFonts w:ascii="Times New Roman" w:hAnsi="Times New Roman" w:cs="Times New Roman"/>
          <w:b/>
        </w:rPr>
        <w:t>L</w:t>
      </w:r>
      <w:r w:rsidR="00D01953" w:rsidRPr="000C0C33">
        <w:rPr>
          <w:rFonts w:ascii="Times New Roman" w:hAnsi="Times New Roman" w:cs="Times New Roman"/>
          <w:b/>
        </w:rPr>
        <w:t xml:space="preserve">ist the outcomes </w:t>
      </w:r>
      <w:r w:rsidRPr="000C0C33">
        <w:rPr>
          <w:rFonts w:ascii="Times New Roman" w:hAnsi="Times New Roman" w:cs="Times New Roman"/>
          <w:b/>
        </w:rPr>
        <w:t xml:space="preserve">that </w:t>
      </w:r>
      <w:r w:rsidR="00D01953" w:rsidRPr="000C0C33">
        <w:rPr>
          <w:rFonts w:ascii="Times New Roman" w:hAnsi="Times New Roman" w:cs="Times New Roman"/>
          <w:b/>
        </w:rPr>
        <w:t>you indicated in your grant would be used to measure the success of your project.</w:t>
      </w:r>
    </w:p>
    <w:sdt>
      <w:sdtPr>
        <w:rPr>
          <w:rFonts w:ascii="Times New Roman" w:hAnsi="Times New Roman" w:cs="Times New Roman"/>
          <w:b/>
        </w:rPr>
        <w:id w:val="-124778192"/>
        <w:placeholder>
          <w:docPart w:val="4CF31ED5733445F0A6C25BFC0B98BB3D"/>
        </w:placeholder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85570527"/>
            <w:placeholder>
              <w:docPart w:val="C4802326044341128292CFB1063389F5"/>
            </w:placeholder>
            <w:temporary/>
            <w:showingPlcHdr/>
          </w:sdtPr>
          <w:sdtEndPr/>
          <w:sdtContent>
            <w:p w:rsidR="00D01953" w:rsidRPr="000C0C33" w:rsidRDefault="00C604D1" w:rsidP="000C0C33">
              <w:pPr>
                <w:pStyle w:val="ListParagraph"/>
                <w:tabs>
                  <w:tab w:val="left" w:pos="5490"/>
                </w:tabs>
                <w:spacing w:after="0" w:line="300" w:lineRule="exact"/>
                <w:rPr>
                  <w:rFonts w:ascii="Times New Roman" w:hAnsi="Times New Roman" w:cs="Times New Roman"/>
                  <w:b/>
                </w:rPr>
              </w:pPr>
              <w:r w:rsidRPr="000C0C33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:rsidR="00D01953" w:rsidRPr="000C0C33" w:rsidRDefault="00D01953" w:rsidP="000C0C33">
      <w:pPr>
        <w:pStyle w:val="ListParagraph"/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</w:p>
    <w:p w:rsidR="00D01953" w:rsidRPr="000C0C33" w:rsidRDefault="00CF2462" w:rsidP="000C0C33">
      <w:pPr>
        <w:pStyle w:val="ListParagraph"/>
        <w:numPr>
          <w:ilvl w:val="0"/>
          <w:numId w:val="1"/>
        </w:num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  <w:r w:rsidRPr="000C0C33">
        <w:rPr>
          <w:rFonts w:ascii="Times New Roman" w:hAnsi="Times New Roman" w:cs="Times New Roman"/>
          <w:b/>
        </w:rPr>
        <w:t>L</w:t>
      </w:r>
      <w:r w:rsidR="00D01953" w:rsidRPr="000C0C33">
        <w:rPr>
          <w:rFonts w:ascii="Times New Roman" w:hAnsi="Times New Roman" w:cs="Times New Roman"/>
          <w:b/>
        </w:rPr>
        <w:t>ist the dates your reports are due to the funding agency/foundation.</w:t>
      </w:r>
    </w:p>
    <w:sdt>
      <w:sdtPr>
        <w:rPr>
          <w:rFonts w:ascii="Times New Roman" w:hAnsi="Times New Roman" w:cs="Times New Roman"/>
        </w:rPr>
        <w:id w:val="-810253091"/>
        <w:placeholder>
          <w:docPart w:val="4CF31ED5733445F0A6C25BFC0B98BB3D"/>
        </w:placeholder>
        <w:showingPlcHdr/>
      </w:sdtPr>
      <w:sdtEndPr/>
      <w:sdtContent>
        <w:p w:rsidR="00D01953" w:rsidRPr="000C0C33" w:rsidRDefault="00CA1301" w:rsidP="000C0C33">
          <w:pPr>
            <w:pStyle w:val="ListParagraph"/>
            <w:tabs>
              <w:tab w:val="left" w:pos="5490"/>
            </w:tabs>
            <w:spacing w:after="0" w:line="300" w:lineRule="exact"/>
            <w:rPr>
              <w:rFonts w:ascii="Times New Roman" w:hAnsi="Times New Roman" w:cs="Times New Roman"/>
            </w:rPr>
          </w:pPr>
          <w:r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D01953" w:rsidRPr="000C0C33" w:rsidRDefault="00D01953" w:rsidP="000C0C33">
      <w:pPr>
        <w:pStyle w:val="ListParagraph"/>
        <w:tabs>
          <w:tab w:val="left" w:pos="5490"/>
        </w:tabs>
        <w:spacing w:after="0" w:line="300" w:lineRule="exact"/>
        <w:rPr>
          <w:rFonts w:ascii="Times New Roman" w:hAnsi="Times New Roman" w:cs="Times New Roman"/>
        </w:rPr>
      </w:pPr>
    </w:p>
    <w:p w:rsidR="00D01953" w:rsidRDefault="00CF2462" w:rsidP="000C0C33">
      <w:pPr>
        <w:pStyle w:val="ListParagraph"/>
        <w:numPr>
          <w:ilvl w:val="0"/>
          <w:numId w:val="1"/>
        </w:num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  <w:r w:rsidRPr="000C0C33">
        <w:rPr>
          <w:rFonts w:ascii="Times New Roman" w:hAnsi="Times New Roman" w:cs="Times New Roman"/>
          <w:b/>
        </w:rPr>
        <w:t>We would like to publicize your suc</w:t>
      </w:r>
      <w:r w:rsidR="000C0C33">
        <w:rPr>
          <w:rFonts w:ascii="Times New Roman" w:hAnsi="Times New Roman" w:cs="Times New Roman"/>
          <w:b/>
        </w:rPr>
        <w:t xml:space="preserve">cess in being awarded a grant. </w:t>
      </w:r>
      <w:r w:rsidRPr="000C0C33">
        <w:rPr>
          <w:rFonts w:ascii="Times New Roman" w:hAnsi="Times New Roman" w:cs="Times New Roman"/>
          <w:b/>
        </w:rPr>
        <w:t>Please write a short summary of the project that was funded f</w:t>
      </w:r>
      <w:r w:rsidR="000C0C33">
        <w:rPr>
          <w:rFonts w:ascii="Times New Roman" w:hAnsi="Times New Roman" w:cs="Times New Roman"/>
          <w:b/>
        </w:rPr>
        <w:t xml:space="preserve">or us to use for this purpose. Keep in mind </w:t>
      </w:r>
      <w:r w:rsidRPr="000C0C33">
        <w:rPr>
          <w:rFonts w:ascii="Times New Roman" w:hAnsi="Times New Roman" w:cs="Times New Roman"/>
          <w:b/>
        </w:rPr>
        <w:t>that the audience is the larger Bethel community.</w:t>
      </w:r>
    </w:p>
    <w:sdt>
      <w:sdtPr>
        <w:rPr>
          <w:rFonts w:ascii="Times New Roman" w:hAnsi="Times New Roman" w:cs="Times New Roman"/>
        </w:rPr>
        <w:id w:val="-913783536"/>
        <w:placeholder>
          <w:docPart w:val="7E35E54E8983486EB0424C751F69850C"/>
        </w:placeholder>
        <w:showingPlcHdr/>
      </w:sdtPr>
      <w:sdtContent>
        <w:p w:rsidR="000C0C33" w:rsidRPr="000C0C33" w:rsidRDefault="000C0C33" w:rsidP="000C0C33">
          <w:pPr>
            <w:pStyle w:val="ListParagraph"/>
            <w:tabs>
              <w:tab w:val="left" w:pos="5490"/>
            </w:tabs>
            <w:spacing w:after="0" w:line="300" w:lineRule="exact"/>
            <w:rPr>
              <w:rFonts w:ascii="Times New Roman" w:hAnsi="Times New Roman" w:cs="Times New Roman"/>
            </w:rPr>
          </w:pPr>
          <w:r w:rsidRPr="000C0C3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0C0C33" w:rsidRPr="000C0C33" w:rsidRDefault="000C0C33" w:rsidP="000C0C33">
      <w:pPr>
        <w:tabs>
          <w:tab w:val="left" w:pos="5490"/>
        </w:tabs>
        <w:spacing w:after="0" w:line="300" w:lineRule="exact"/>
        <w:rPr>
          <w:rFonts w:ascii="Times New Roman" w:hAnsi="Times New Roman" w:cs="Times New Roman"/>
          <w:b/>
        </w:rPr>
      </w:pPr>
    </w:p>
    <w:sectPr w:rsidR="000C0C33" w:rsidRPr="000C0C33" w:rsidSect="000C0C33">
      <w:footerReference w:type="default" r:id="rId8"/>
      <w:pgSz w:w="12240" w:h="15840" w:code="1"/>
      <w:pgMar w:top="864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33" w:rsidRDefault="000C0C33" w:rsidP="00017747">
      <w:pPr>
        <w:spacing w:after="0" w:line="240" w:lineRule="auto"/>
      </w:pPr>
      <w:r>
        <w:separator/>
      </w:r>
    </w:p>
  </w:endnote>
  <w:endnote w:type="continuationSeparator" w:id="0">
    <w:p w:rsidR="000C0C33" w:rsidRDefault="000C0C33" w:rsidP="000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33" w:rsidRPr="000C0C33" w:rsidRDefault="000C0C33" w:rsidP="000C0C33">
    <w:pPr>
      <w:pStyle w:val="Footer"/>
      <w:jc w:val="right"/>
      <w:rPr>
        <w:rFonts w:ascii="Arial" w:hAnsi="Arial" w:cs="Arial"/>
        <w:sz w:val="18"/>
        <w:szCs w:val="18"/>
      </w:rPr>
    </w:pPr>
  </w:p>
  <w:p w:rsidR="000C0C33" w:rsidRPr="000C0C33" w:rsidRDefault="000C0C33" w:rsidP="000C0C33">
    <w:pPr>
      <w:pStyle w:val="Footer"/>
      <w:jc w:val="right"/>
      <w:rPr>
        <w:rFonts w:ascii="Arial" w:hAnsi="Arial" w:cs="Arial"/>
        <w:sz w:val="18"/>
        <w:szCs w:val="18"/>
      </w:rPr>
    </w:pPr>
    <w:r w:rsidRPr="000C0C33">
      <w:rPr>
        <w:rFonts w:ascii="Arial" w:hAnsi="Arial" w:cs="Arial"/>
        <w:sz w:val="18"/>
        <w:szCs w:val="18"/>
      </w:rPr>
      <w:t>Updated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33" w:rsidRDefault="000C0C33" w:rsidP="00017747">
      <w:pPr>
        <w:spacing w:after="0" w:line="240" w:lineRule="auto"/>
      </w:pPr>
      <w:r>
        <w:separator/>
      </w:r>
    </w:p>
  </w:footnote>
  <w:footnote w:type="continuationSeparator" w:id="0">
    <w:p w:rsidR="000C0C33" w:rsidRDefault="000C0C33" w:rsidP="0001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7B8"/>
    <w:multiLevelType w:val="hybridMultilevel"/>
    <w:tmpl w:val="65CA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3"/>
    <w:rsid w:val="00017747"/>
    <w:rsid w:val="00020855"/>
    <w:rsid w:val="000C0C33"/>
    <w:rsid w:val="00381369"/>
    <w:rsid w:val="008109A0"/>
    <w:rsid w:val="00C604D1"/>
    <w:rsid w:val="00CA1301"/>
    <w:rsid w:val="00CF2462"/>
    <w:rsid w:val="00D01953"/>
    <w:rsid w:val="00EF4C2C"/>
    <w:rsid w:val="00F37DC7"/>
    <w:rsid w:val="00F5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47"/>
  </w:style>
  <w:style w:type="paragraph" w:styleId="Footer">
    <w:name w:val="footer"/>
    <w:basedOn w:val="Normal"/>
    <w:link w:val="FooterChar"/>
    <w:uiPriority w:val="99"/>
    <w:unhideWhenUsed/>
    <w:rsid w:val="0001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47"/>
  </w:style>
  <w:style w:type="character" w:styleId="PlaceholderText">
    <w:name w:val="Placeholder Text"/>
    <w:basedOn w:val="DefaultParagraphFont"/>
    <w:uiPriority w:val="99"/>
    <w:semiHidden/>
    <w:rsid w:val="0001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47"/>
  </w:style>
  <w:style w:type="paragraph" w:styleId="Footer">
    <w:name w:val="footer"/>
    <w:basedOn w:val="Normal"/>
    <w:link w:val="FooterChar"/>
    <w:uiPriority w:val="99"/>
    <w:unhideWhenUsed/>
    <w:rsid w:val="0001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47"/>
  </w:style>
  <w:style w:type="character" w:styleId="PlaceholderText">
    <w:name w:val="Placeholder Text"/>
    <w:basedOn w:val="DefaultParagraphFont"/>
    <w:uiPriority w:val="99"/>
    <w:semiHidden/>
    <w:rsid w:val="0001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cadAffairs\Shared\Grants\Grant%20Forms\Post-Award%20Grant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31ED5733445F0A6C25BFC0B98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B3AD-C4D3-4967-8210-F9C093145303}"/>
      </w:docPartPr>
      <w:docPartBody>
        <w:p w:rsidR="00000000" w:rsidRDefault="00A57116">
          <w:pPr>
            <w:pStyle w:val="4CF31ED5733445F0A6C25BFC0B98BB3D"/>
          </w:pPr>
          <w:r w:rsidRPr="00773970">
            <w:rPr>
              <w:rStyle w:val="PlaceholderText"/>
            </w:rPr>
            <w:t>Click here to enter text.</w:t>
          </w:r>
        </w:p>
      </w:docPartBody>
    </w:docPart>
    <w:docPart>
      <w:docPartPr>
        <w:name w:val="7ACCBAB2D66944DABC3D67A24980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BE60-B2DB-479A-8A45-FB5F9FBBFE92}"/>
      </w:docPartPr>
      <w:docPartBody>
        <w:p w:rsidR="00000000" w:rsidRDefault="00A57116">
          <w:pPr>
            <w:pStyle w:val="7ACCBAB2D66944DABC3D67A24980F14E"/>
          </w:pPr>
          <w:r w:rsidRPr="00773970">
            <w:rPr>
              <w:rStyle w:val="PlaceholderText"/>
            </w:rPr>
            <w:t>Click here to enter a date.</w:t>
          </w:r>
        </w:p>
      </w:docPartBody>
    </w:docPart>
    <w:docPart>
      <w:docPartPr>
        <w:name w:val="C4802326044341128292CFB10633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6F07-3251-4816-890F-82CDA61F57CE}"/>
      </w:docPartPr>
      <w:docPartBody>
        <w:p w:rsidR="00000000" w:rsidRDefault="00A57116">
          <w:pPr>
            <w:pStyle w:val="C4802326044341128292CFB1063389F5"/>
          </w:pPr>
          <w:r w:rsidRPr="001763D4">
            <w:rPr>
              <w:rStyle w:val="PlaceholderText"/>
            </w:rPr>
            <w:t>Click here to enter text.</w:t>
          </w:r>
        </w:p>
      </w:docPartBody>
    </w:docPart>
    <w:docPart>
      <w:docPartPr>
        <w:name w:val="7E35E54E8983486EB0424C751F69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04FC-6755-41B3-9F00-1D45D60ABF8C}"/>
      </w:docPartPr>
      <w:docPartBody>
        <w:p w:rsidR="00000000" w:rsidRDefault="00A57116" w:rsidP="00A57116">
          <w:pPr>
            <w:pStyle w:val="7E35E54E8983486EB0424C751F69850C"/>
          </w:pPr>
          <w:r w:rsidRPr="00773970">
            <w:rPr>
              <w:rStyle w:val="PlaceholderText"/>
            </w:rPr>
            <w:t>Click here to enter text.</w:t>
          </w:r>
        </w:p>
      </w:docPartBody>
    </w:docPart>
    <w:docPart>
      <w:docPartPr>
        <w:name w:val="EC638363A12F44C3A0213E770C3A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5A06-D124-4710-A2BB-2B70F8A665A5}"/>
      </w:docPartPr>
      <w:docPartBody>
        <w:p w:rsidR="00000000" w:rsidRDefault="00A57116" w:rsidP="00A57116">
          <w:pPr>
            <w:pStyle w:val="EC638363A12F44C3A0213E770C3A928C"/>
          </w:pPr>
          <w:r w:rsidRPr="007739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6"/>
    <w:rsid w:val="00A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116"/>
    <w:rPr>
      <w:color w:val="808080"/>
    </w:rPr>
  </w:style>
  <w:style w:type="paragraph" w:customStyle="1" w:styleId="4CF31ED5733445F0A6C25BFC0B98BB3D">
    <w:name w:val="4CF31ED5733445F0A6C25BFC0B98BB3D"/>
  </w:style>
  <w:style w:type="paragraph" w:customStyle="1" w:styleId="7ACCBAB2D66944DABC3D67A24980F14E">
    <w:name w:val="7ACCBAB2D66944DABC3D67A24980F14E"/>
  </w:style>
  <w:style w:type="paragraph" w:customStyle="1" w:styleId="C4802326044341128292CFB1063389F5">
    <w:name w:val="C4802326044341128292CFB1063389F5"/>
  </w:style>
  <w:style w:type="paragraph" w:customStyle="1" w:styleId="7E35E54E8983486EB0424C751F69850C">
    <w:name w:val="7E35E54E8983486EB0424C751F69850C"/>
    <w:rsid w:val="00A57116"/>
  </w:style>
  <w:style w:type="paragraph" w:customStyle="1" w:styleId="ED416D6853C74EF79E2A29ACE436926B">
    <w:name w:val="ED416D6853C74EF79E2A29ACE436926B"/>
    <w:rsid w:val="00A57116"/>
  </w:style>
  <w:style w:type="paragraph" w:customStyle="1" w:styleId="9CBAE16BE61D4CDD927309ADC44D98FC">
    <w:name w:val="9CBAE16BE61D4CDD927309ADC44D98FC"/>
    <w:rsid w:val="00A57116"/>
  </w:style>
  <w:style w:type="paragraph" w:customStyle="1" w:styleId="EC638363A12F44C3A0213E770C3A928C">
    <w:name w:val="EC638363A12F44C3A0213E770C3A928C"/>
    <w:rsid w:val="00A57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116"/>
    <w:rPr>
      <w:color w:val="808080"/>
    </w:rPr>
  </w:style>
  <w:style w:type="paragraph" w:customStyle="1" w:styleId="4CF31ED5733445F0A6C25BFC0B98BB3D">
    <w:name w:val="4CF31ED5733445F0A6C25BFC0B98BB3D"/>
  </w:style>
  <w:style w:type="paragraph" w:customStyle="1" w:styleId="7ACCBAB2D66944DABC3D67A24980F14E">
    <w:name w:val="7ACCBAB2D66944DABC3D67A24980F14E"/>
  </w:style>
  <w:style w:type="paragraph" w:customStyle="1" w:styleId="C4802326044341128292CFB1063389F5">
    <w:name w:val="C4802326044341128292CFB1063389F5"/>
  </w:style>
  <w:style w:type="paragraph" w:customStyle="1" w:styleId="7E35E54E8983486EB0424C751F69850C">
    <w:name w:val="7E35E54E8983486EB0424C751F69850C"/>
    <w:rsid w:val="00A57116"/>
  </w:style>
  <w:style w:type="paragraph" w:customStyle="1" w:styleId="ED416D6853C74EF79E2A29ACE436926B">
    <w:name w:val="ED416D6853C74EF79E2A29ACE436926B"/>
    <w:rsid w:val="00A57116"/>
  </w:style>
  <w:style w:type="paragraph" w:customStyle="1" w:styleId="9CBAE16BE61D4CDD927309ADC44D98FC">
    <w:name w:val="9CBAE16BE61D4CDD927309ADC44D98FC"/>
    <w:rsid w:val="00A57116"/>
  </w:style>
  <w:style w:type="paragraph" w:customStyle="1" w:styleId="EC638363A12F44C3A0213E770C3A928C">
    <w:name w:val="EC638363A12F44C3A0213E770C3A928C"/>
    <w:rsid w:val="00A57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Post-Award Grant Information.dotx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Richardson</dc:creator>
  <cp:lastModifiedBy>Sonia Richardson</cp:lastModifiedBy>
  <cp:revision>2</cp:revision>
  <dcterms:created xsi:type="dcterms:W3CDTF">2014-08-01T20:32:00Z</dcterms:created>
  <dcterms:modified xsi:type="dcterms:W3CDTF">2014-08-01T21:14:00Z</dcterms:modified>
</cp:coreProperties>
</file>