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9934" w14:textId="77777777" w:rsidR="00F23F35" w:rsidRDefault="00F23F35" w:rsidP="00F23F35">
      <w:pPr>
        <w:spacing w:after="0" w:line="240" w:lineRule="auto"/>
        <w:rPr>
          <w:rFonts w:ascii="Georgia" w:hAnsi="Georgia"/>
          <w:color w:val="222222"/>
          <w:sz w:val="24"/>
          <w:szCs w:val="24"/>
          <w:shd w:val="clear" w:color="auto" w:fill="FFFFFF"/>
        </w:rPr>
      </w:pPr>
    </w:p>
    <w:p w14:paraId="4892FE0E" w14:textId="4A4FBE26" w:rsidR="0095457A" w:rsidRDefault="0095457A" w:rsidP="00FF7F58">
      <w:pPr>
        <w:spacing w:line="240" w:lineRule="auto"/>
        <w:rPr>
          <w:rFonts w:ascii="Georgia" w:hAnsi="Georgia"/>
          <w:color w:val="222222"/>
          <w:sz w:val="24"/>
          <w:szCs w:val="24"/>
          <w:shd w:val="clear" w:color="auto" w:fill="FFFFFF"/>
        </w:rPr>
      </w:pPr>
      <w:r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Personalization is located in the header and footer of this document. Double-click and update your information as needed. </w:t>
      </w:r>
    </w:p>
    <w:p w14:paraId="2D98C9D1" w14:textId="77777777" w:rsidR="0095457A" w:rsidRDefault="0095457A" w:rsidP="00FF7F58">
      <w:pPr>
        <w:spacing w:line="240" w:lineRule="auto"/>
        <w:rPr>
          <w:rFonts w:ascii="Georgia" w:hAnsi="Georgia"/>
          <w:color w:val="222222"/>
          <w:sz w:val="24"/>
          <w:szCs w:val="24"/>
          <w:shd w:val="clear" w:color="auto" w:fill="FFFFFF"/>
        </w:rPr>
      </w:pPr>
    </w:p>
    <w:p w14:paraId="19AA989A" w14:textId="77777777" w:rsidR="0095457A" w:rsidRDefault="0095457A" w:rsidP="00FF7F58">
      <w:pPr>
        <w:spacing w:line="240" w:lineRule="auto"/>
        <w:rPr>
          <w:rFonts w:ascii="Georgia" w:hAnsi="Georgia"/>
          <w:color w:val="222222"/>
          <w:sz w:val="24"/>
          <w:szCs w:val="24"/>
          <w:shd w:val="clear" w:color="auto" w:fill="FFFFFF"/>
        </w:rPr>
      </w:pPr>
    </w:p>
    <w:p w14:paraId="7A15F93C" w14:textId="5983358F" w:rsidR="00E462B2" w:rsidRPr="00A41D91" w:rsidRDefault="0095457A" w:rsidP="00FF7F58">
      <w:pPr>
        <w:spacing w:line="240" w:lineRule="auto"/>
      </w:pPr>
      <w:r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Body: </w:t>
      </w:r>
      <w:r w:rsidR="00C43D5B">
        <w:rPr>
          <w:rFonts w:ascii="Georgia" w:hAnsi="Georgia"/>
          <w:color w:val="222222"/>
          <w:sz w:val="24"/>
          <w:szCs w:val="24"/>
          <w:shd w:val="clear" w:color="auto" w:fill="FFFFFF"/>
        </w:rPr>
        <w:t>Georgia font, size 12</w:t>
      </w:r>
    </w:p>
    <w:sectPr w:rsidR="00E462B2" w:rsidRPr="00A41D91" w:rsidSect="00A41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85C8" w14:textId="77777777" w:rsidR="00101C4A" w:rsidRDefault="00101C4A" w:rsidP="007E7A4D">
      <w:pPr>
        <w:spacing w:after="0" w:line="240" w:lineRule="auto"/>
      </w:pPr>
      <w:r>
        <w:separator/>
      </w:r>
    </w:p>
  </w:endnote>
  <w:endnote w:type="continuationSeparator" w:id="0">
    <w:p w14:paraId="03E73AC5" w14:textId="77777777" w:rsidR="00101C4A" w:rsidRDefault="00101C4A" w:rsidP="007E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࿀Ď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3EF8" w14:textId="77777777" w:rsidR="0095457A" w:rsidRDefault="00954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B64B" w14:textId="77777777" w:rsidR="0095457A" w:rsidRDefault="00954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093D" w14:textId="56E5A11F" w:rsidR="00A41D91" w:rsidRPr="00A41D91" w:rsidRDefault="00C43D5B" w:rsidP="00A41D91">
    <w:pPr>
      <w:pStyle w:val="Footer"/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3900 Bethel Drive</w:t>
    </w:r>
    <w:r w:rsidR="00A41D91">
      <w:rPr>
        <w:rFonts w:ascii="Arial" w:hAnsi="Arial" w:cs="Arial"/>
        <w:sz w:val="17"/>
        <w:szCs w:val="17"/>
      </w:rPr>
      <w:t xml:space="preserve"> │</w:t>
    </w:r>
    <w:r w:rsidR="00A41D91" w:rsidRPr="00F55871">
      <w:rPr>
        <w:rFonts w:ascii="Arial" w:hAnsi="Arial" w:cs="Arial"/>
        <w:sz w:val="17"/>
        <w:szCs w:val="17"/>
      </w:rPr>
      <w:t>St. Paul, Minnesota 55</w:t>
    </w:r>
    <w:r w:rsidR="00A41D91">
      <w:rPr>
        <w:rFonts w:ascii="Arial" w:hAnsi="Arial" w:cs="Arial"/>
        <w:sz w:val="17"/>
        <w:szCs w:val="17"/>
      </w:rPr>
      <w:t>112 │</w:t>
    </w:r>
    <w:r w:rsidR="00A41D91" w:rsidRPr="00F55871">
      <w:rPr>
        <w:rFonts w:ascii="Arial" w:hAnsi="Arial" w:cs="Arial"/>
        <w:b/>
        <w:sz w:val="17"/>
        <w:szCs w:val="17"/>
      </w:rPr>
      <w:t>www.bethel.edu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E326" w14:textId="77777777" w:rsidR="00101C4A" w:rsidRDefault="00101C4A" w:rsidP="007E7A4D">
      <w:pPr>
        <w:spacing w:after="0" w:line="240" w:lineRule="auto"/>
      </w:pPr>
      <w:r>
        <w:separator/>
      </w:r>
    </w:p>
  </w:footnote>
  <w:footnote w:type="continuationSeparator" w:id="0">
    <w:p w14:paraId="28A49FAF" w14:textId="77777777" w:rsidR="00101C4A" w:rsidRDefault="00101C4A" w:rsidP="007E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725C" w14:textId="77777777" w:rsidR="0095457A" w:rsidRDefault="00954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EAB4" w14:textId="77777777" w:rsidR="00A41D91" w:rsidRDefault="00A41D91">
    <w:pPr>
      <w:pStyle w:val="Header"/>
    </w:pPr>
  </w:p>
  <w:p w14:paraId="2F61D455" w14:textId="77777777" w:rsidR="00A41D91" w:rsidRDefault="00A41D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9082" w14:textId="2D9BD18B" w:rsidR="00A41D91" w:rsidRPr="00FF7F58" w:rsidRDefault="00F23F35" w:rsidP="00A41D91">
    <w:pPr>
      <w:pStyle w:val="Header"/>
      <w:jc w:val="right"/>
      <w:rPr>
        <w:rFonts w:ascii="Arial" w:hAnsi="Arial" w:cs="Arial"/>
        <w:b/>
        <w:bCs/>
        <w:smallCaps/>
        <w:sz w:val="17"/>
        <w:szCs w:val="17"/>
      </w:rPr>
    </w:pPr>
    <w:r w:rsidRPr="00FF7F58">
      <w:rPr>
        <w:bCs/>
        <w:smallCaps/>
        <w:noProof/>
      </w:rPr>
      <w:drawing>
        <wp:anchor distT="0" distB="0" distL="114300" distR="114300" simplePos="0" relativeHeight="251657728" behindDoc="0" locked="0" layoutInCell="1" allowOverlap="1" wp14:anchorId="74A925E9" wp14:editId="7D7F01C3">
          <wp:simplePos x="0" y="0"/>
          <wp:positionH relativeFrom="margin">
            <wp:posOffset>-370840</wp:posOffset>
          </wp:positionH>
          <wp:positionV relativeFrom="margin">
            <wp:posOffset>-1875155</wp:posOffset>
          </wp:positionV>
          <wp:extent cx="1819910" cy="1563370"/>
          <wp:effectExtent l="0" t="0" r="8890" b="1143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156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57A">
      <w:rPr>
        <w:rFonts w:ascii="Arial" w:hAnsi="Arial" w:cs="Arial"/>
        <w:b/>
        <w:bCs/>
        <w:smallCaps/>
        <w:sz w:val="17"/>
        <w:szCs w:val="17"/>
      </w:rPr>
      <w:t xml:space="preserve">FirstName </w:t>
    </w:r>
    <w:proofErr w:type="spellStart"/>
    <w:r w:rsidR="0095457A">
      <w:rPr>
        <w:rFonts w:ascii="Arial" w:hAnsi="Arial" w:cs="Arial"/>
        <w:b/>
        <w:bCs/>
        <w:smallCaps/>
        <w:sz w:val="17"/>
        <w:szCs w:val="17"/>
      </w:rPr>
      <w:t>LastName</w:t>
    </w:r>
    <w:proofErr w:type="spellEnd"/>
  </w:p>
  <w:p w14:paraId="0DB9BB53" w14:textId="03F1283F" w:rsidR="001A45B0" w:rsidRDefault="0095457A" w:rsidP="00A41D91">
    <w:pPr>
      <w:pStyle w:val="Header"/>
      <w:jc w:val="right"/>
      <w:rPr>
        <w:rFonts w:ascii="Arial" w:hAnsi="Arial" w:cs="Arial"/>
        <w:i/>
        <w:sz w:val="17"/>
        <w:szCs w:val="17"/>
      </w:rPr>
    </w:pPr>
    <w:r>
      <w:rPr>
        <w:rFonts w:ascii="Arial" w:hAnsi="Arial" w:cs="Arial"/>
        <w:i/>
        <w:sz w:val="17"/>
        <w:szCs w:val="17"/>
      </w:rPr>
      <w:t>Title</w:t>
    </w:r>
  </w:p>
  <w:p w14:paraId="55A1A611" w14:textId="68BA5736" w:rsidR="0095457A" w:rsidRPr="0095457A" w:rsidRDefault="0095457A" w:rsidP="00A41D91">
    <w:pPr>
      <w:pStyle w:val="Header"/>
      <w:jc w:val="right"/>
      <w:rPr>
        <w:rFonts w:ascii="Arial" w:hAnsi="Arial" w:cs="Arial"/>
        <w:iCs/>
        <w:sz w:val="17"/>
        <w:szCs w:val="17"/>
      </w:rPr>
    </w:pPr>
    <w:r>
      <w:rPr>
        <w:rFonts w:ascii="Arial" w:hAnsi="Arial" w:cs="Arial"/>
        <w:iCs/>
        <w:sz w:val="17"/>
        <w:szCs w:val="17"/>
      </w:rPr>
      <w:t>School, office or department name</w:t>
    </w:r>
  </w:p>
  <w:p w14:paraId="29540871" w14:textId="77777777" w:rsidR="00A41D91" w:rsidRPr="00F55871" w:rsidRDefault="00A41D91" w:rsidP="00A41D91">
    <w:pPr>
      <w:pStyle w:val="Header"/>
      <w:spacing w:line="100" w:lineRule="exact"/>
      <w:jc w:val="right"/>
      <w:rPr>
        <w:rFonts w:ascii="Arial" w:hAnsi="Arial" w:cs="Arial"/>
        <w:sz w:val="17"/>
        <w:szCs w:val="17"/>
      </w:rPr>
    </w:pPr>
  </w:p>
  <w:p w14:paraId="17D48DC0" w14:textId="34A4370F" w:rsidR="00A41D91" w:rsidRDefault="00A41D91" w:rsidP="00A41D91">
    <w:pPr>
      <w:pStyle w:val="Header"/>
      <w:jc w:val="right"/>
      <w:rPr>
        <w:rFonts w:ascii="Arial" w:hAnsi="Arial" w:cs="Arial"/>
        <w:sz w:val="17"/>
        <w:szCs w:val="17"/>
      </w:rPr>
    </w:pPr>
    <w:r w:rsidRPr="00F55871">
      <w:rPr>
        <w:rFonts w:ascii="Arial" w:hAnsi="Arial" w:cs="Arial"/>
        <w:b/>
        <w:sz w:val="17"/>
        <w:szCs w:val="17"/>
      </w:rPr>
      <w:t>office</w:t>
    </w:r>
    <w:r w:rsidR="001A45B0">
      <w:rPr>
        <w:rFonts w:ascii="Arial" w:hAnsi="Arial" w:cs="Arial"/>
        <w:sz w:val="17"/>
        <w:szCs w:val="17"/>
      </w:rPr>
      <w:t xml:space="preserve"> 651.</w:t>
    </w:r>
    <w:r w:rsidR="0095457A">
      <w:rPr>
        <w:rFonts w:ascii="Arial" w:hAnsi="Arial" w:cs="Arial"/>
        <w:sz w:val="17"/>
        <w:szCs w:val="17"/>
      </w:rPr>
      <w:t>XXX.XXXX</w:t>
    </w:r>
  </w:p>
  <w:p w14:paraId="1AE10D66" w14:textId="1FC1B113" w:rsidR="0095457A" w:rsidRPr="00F55871" w:rsidRDefault="0095457A" w:rsidP="0095457A">
    <w:pPr>
      <w:pStyle w:val="Header"/>
      <w:jc w:val="right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sz w:val="17"/>
        <w:szCs w:val="17"/>
      </w:rPr>
      <w:t>fax</w:t>
    </w:r>
    <w:r>
      <w:rPr>
        <w:rFonts w:ascii="Arial" w:hAnsi="Arial" w:cs="Arial"/>
        <w:sz w:val="17"/>
        <w:szCs w:val="17"/>
      </w:rPr>
      <w:t xml:space="preserve"> 651.XXX.XXXX</w:t>
    </w:r>
  </w:p>
  <w:p w14:paraId="504EC927" w14:textId="77777777" w:rsidR="00A41D91" w:rsidRPr="00F55871" w:rsidRDefault="00A41D91" w:rsidP="00A41D91">
    <w:pPr>
      <w:pStyle w:val="Header"/>
      <w:spacing w:line="100" w:lineRule="exact"/>
      <w:jc w:val="right"/>
      <w:rPr>
        <w:rFonts w:ascii="Arial" w:hAnsi="Arial" w:cs="Arial"/>
        <w:sz w:val="17"/>
        <w:szCs w:val="17"/>
      </w:rPr>
    </w:pPr>
  </w:p>
  <w:p w14:paraId="7987C52A" w14:textId="73A7806C" w:rsidR="00A41D91" w:rsidRDefault="0095457A" w:rsidP="00A41D91">
    <w:pPr>
      <w:pStyle w:val="Header"/>
      <w:jc w:val="right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email</w:t>
    </w:r>
    <w:r w:rsidR="00A41D91" w:rsidRPr="004B5499">
      <w:rPr>
        <w:rFonts w:ascii="Arial" w:hAnsi="Arial" w:cs="Arial"/>
        <w:sz w:val="17"/>
        <w:szCs w:val="17"/>
      </w:rPr>
      <w:t>@bethel.edu</w:t>
    </w:r>
  </w:p>
  <w:p w14:paraId="68A3E0F4" w14:textId="77777777" w:rsidR="00A41D91" w:rsidRDefault="00A41D91" w:rsidP="001A45B0">
    <w:pPr>
      <w:pStyle w:val="Header"/>
      <w:rPr>
        <w:rFonts w:ascii="Arial" w:hAnsi="Arial" w:cs="Arial"/>
        <w:sz w:val="17"/>
        <w:szCs w:val="17"/>
      </w:rPr>
    </w:pPr>
  </w:p>
  <w:p w14:paraId="71F9E4DA" w14:textId="77777777" w:rsidR="00A41D91" w:rsidRDefault="00A41D91" w:rsidP="00A41D91">
    <w:pPr>
      <w:pStyle w:val="Header"/>
      <w:jc w:val="right"/>
      <w:rPr>
        <w:rFonts w:ascii="Arial" w:hAnsi="Arial" w:cs="Arial"/>
        <w:sz w:val="17"/>
        <w:szCs w:val="17"/>
      </w:rPr>
    </w:pPr>
  </w:p>
  <w:p w14:paraId="1ACD74D6" w14:textId="77777777" w:rsidR="00A41D91" w:rsidRDefault="00A41D91" w:rsidP="00A41D91">
    <w:pPr>
      <w:pStyle w:val="Header"/>
      <w:jc w:val="right"/>
      <w:rPr>
        <w:rFonts w:ascii="Arial" w:hAnsi="Arial" w:cs="Arial"/>
        <w:sz w:val="17"/>
        <w:szCs w:val="17"/>
      </w:rPr>
    </w:pPr>
  </w:p>
  <w:p w14:paraId="5707F01C" w14:textId="77777777" w:rsidR="00184D57" w:rsidRDefault="00184D57" w:rsidP="00A41D91">
    <w:pPr>
      <w:pStyle w:val="Header"/>
      <w:jc w:val="right"/>
      <w:rPr>
        <w:rFonts w:ascii="Arial" w:hAnsi="Arial" w:cs="Arial"/>
        <w:sz w:val="17"/>
        <w:szCs w:val="17"/>
      </w:rPr>
    </w:pPr>
  </w:p>
  <w:p w14:paraId="66934F1E" w14:textId="77777777" w:rsidR="00184D57" w:rsidRDefault="00184D57" w:rsidP="00A41D91">
    <w:pPr>
      <w:pStyle w:val="Header"/>
      <w:jc w:val="right"/>
      <w:rPr>
        <w:rFonts w:ascii="Arial" w:hAnsi="Arial" w:cs="Arial"/>
        <w:sz w:val="17"/>
        <w:szCs w:val="17"/>
      </w:rPr>
    </w:pPr>
  </w:p>
  <w:p w14:paraId="3C4F0FC9" w14:textId="77777777" w:rsidR="00A41D91" w:rsidRPr="00F55871" w:rsidRDefault="00A41D91" w:rsidP="00A41D91">
    <w:pPr>
      <w:pStyle w:val="Header"/>
      <w:jc w:val="right"/>
      <w:rPr>
        <w:rFonts w:ascii="Arial" w:hAnsi="Arial" w:cs="Arial"/>
        <w:sz w:val="17"/>
        <w:szCs w:val="17"/>
      </w:rPr>
    </w:pPr>
  </w:p>
  <w:p w14:paraId="401D5C59" w14:textId="77777777" w:rsidR="00A41D91" w:rsidRDefault="00A41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35"/>
    <w:rsid w:val="000038C9"/>
    <w:rsid w:val="000D23F1"/>
    <w:rsid w:val="00101C4A"/>
    <w:rsid w:val="00130544"/>
    <w:rsid w:val="00184D57"/>
    <w:rsid w:val="001A45B0"/>
    <w:rsid w:val="00255FAE"/>
    <w:rsid w:val="002C0D9F"/>
    <w:rsid w:val="003E0A0D"/>
    <w:rsid w:val="004B5499"/>
    <w:rsid w:val="006A02E7"/>
    <w:rsid w:val="00737E4D"/>
    <w:rsid w:val="007E7A4D"/>
    <w:rsid w:val="00825015"/>
    <w:rsid w:val="0095457A"/>
    <w:rsid w:val="00A41D91"/>
    <w:rsid w:val="00B13904"/>
    <w:rsid w:val="00B968F0"/>
    <w:rsid w:val="00BD7FF2"/>
    <w:rsid w:val="00C43D5B"/>
    <w:rsid w:val="00D12CD0"/>
    <w:rsid w:val="00E462B2"/>
    <w:rsid w:val="00E6588D"/>
    <w:rsid w:val="00F00C1C"/>
    <w:rsid w:val="00F23F35"/>
    <w:rsid w:val="00F30A24"/>
    <w:rsid w:val="00F42BD9"/>
    <w:rsid w:val="00F55871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4267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F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4D"/>
  </w:style>
  <w:style w:type="paragraph" w:styleId="Footer">
    <w:name w:val="footer"/>
    <w:basedOn w:val="Normal"/>
    <w:link w:val="FooterChar"/>
    <w:uiPriority w:val="99"/>
    <w:unhideWhenUsed/>
    <w:rsid w:val="007E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4D"/>
  </w:style>
  <w:style w:type="paragraph" w:styleId="BalloonText">
    <w:name w:val="Balloon Text"/>
    <w:basedOn w:val="Normal"/>
    <w:link w:val="BalloonTextChar"/>
    <w:uiPriority w:val="99"/>
    <w:semiHidden/>
    <w:unhideWhenUsed/>
    <w:rsid w:val="007E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A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6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46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rntson/Downloads/alsdurf-phyll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alsdurf-phyllis.dot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Katy Gunderson</cp:lastModifiedBy>
  <cp:revision>2</cp:revision>
  <cp:lastPrinted>2017-09-28T17:12:00Z</cp:lastPrinted>
  <dcterms:created xsi:type="dcterms:W3CDTF">2022-09-02T15:49:00Z</dcterms:created>
  <dcterms:modified xsi:type="dcterms:W3CDTF">2022-09-02T15:49:00Z</dcterms:modified>
</cp:coreProperties>
</file>